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8" w:rsidRDefault="00180158" w:rsidP="00180158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0158" w:rsidRPr="00C70F13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180158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180158" w:rsidRPr="00C70F13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91C25">
        <w:rPr>
          <w:sz w:val="28"/>
          <w:szCs w:val="28"/>
        </w:rPr>
        <w:t>28</w:t>
      </w:r>
      <w:r>
        <w:rPr>
          <w:sz w:val="28"/>
          <w:szCs w:val="28"/>
        </w:rPr>
        <w:t xml:space="preserve">.02.2022г. </w:t>
      </w:r>
      <w:r w:rsidRPr="005E4163">
        <w:rPr>
          <w:sz w:val="28"/>
          <w:szCs w:val="28"/>
        </w:rPr>
        <w:t xml:space="preserve">№ </w:t>
      </w:r>
      <w:r w:rsidR="005E4163">
        <w:rPr>
          <w:sz w:val="28"/>
          <w:szCs w:val="28"/>
        </w:rPr>
        <w:t>59</w:t>
      </w:r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jc w:val="center"/>
        <w:rPr>
          <w:sz w:val="28"/>
          <w:szCs w:val="28"/>
        </w:rPr>
      </w:pPr>
    </w:p>
    <w:p w:rsidR="00164792" w:rsidRPr="00C50197" w:rsidRDefault="00164792" w:rsidP="00164792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164792" w:rsidRDefault="00164792" w:rsidP="00164792">
      <w:pPr>
        <w:jc w:val="center"/>
        <w:rPr>
          <w:sz w:val="28"/>
          <w:szCs w:val="28"/>
          <w:shd w:val="clear" w:color="auto" w:fill="FFFFFF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контроля</w:t>
      </w:r>
      <w:r w:rsidR="00E439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исполнением </w:t>
      </w:r>
      <w:r w:rsidRPr="00E3124C">
        <w:rPr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</w:t>
      </w:r>
      <w:r>
        <w:rPr>
          <w:color w:val="000000"/>
          <w:sz w:val="28"/>
          <w:szCs w:val="28"/>
        </w:rPr>
        <w:t xml:space="preserve">оснабжения на территории </w:t>
      </w:r>
      <w:r w:rsidR="00180158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80158" w:rsidRDefault="00180158" w:rsidP="00164792">
      <w:pPr>
        <w:jc w:val="center"/>
        <w:rPr>
          <w:sz w:val="28"/>
          <w:szCs w:val="28"/>
          <w:u w:val="single"/>
        </w:rPr>
      </w:pPr>
    </w:p>
    <w:p w:rsidR="00164792" w:rsidRPr="00180158" w:rsidRDefault="00164792" w:rsidP="00164792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180158" w:rsidRPr="00180158">
        <w:rPr>
          <w:sz w:val="28"/>
          <w:szCs w:val="28"/>
          <w:u w:val="single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64792" w:rsidRDefault="00164792" w:rsidP="00164792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53"/>
        <w:gridCol w:w="5411"/>
        <w:gridCol w:w="3701"/>
      </w:tblGrid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164792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64792" w:rsidRPr="00E71A07" w:rsidRDefault="00164792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164792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164792" w:rsidRPr="00E06CC5" w:rsidRDefault="00164792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</w:t>
            </w:r>
            <w:r w:rsidRPr="00DC1AC8">
              <w:rPr>
                <w:sz w:val="28"/>
                <w:szCs w:val="28"/>
              </w:rPr>
              <w:lastRenderedPageBreak/>
              <w:t xml:space="preserve">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164792" w:rsidRPr="00DD0478" w:rsidRDefault="00164792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4792" w:rsidRPr="00862687" w:rsidRDefault="00164792" w:rsidP="00164792">
      <w:pPr>
        <w:rPr>
          <w:sz w:val="28"/>
          <w:szCs w:val="28"/>
        </w:rPr>
      </w:pPr>
    </w:p>
    <w:p w:rsidR="00164792" w:rsidRPr="00862687" w:rsidRDefault="00164792" w:rsidP="0016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164792" w:rsidRPr="00862687" w:rsidRDefault="00164792" w:rsidP="00164792">
      <w:pPr>
        <w:rPr>
          <w:sz w:val="28"/>
          <w:szCs w:val="28"/>
        </w:rPr>
      </w:pPr>
    </w:p>
    <w:p w:rsidR="00164792" w:rsidRPr="00D42473" w:rsidRDefault="00164792" w:rsidP="00164792"/>
    <w:tbl>
      <w:tblPr>
        <w:tblStyle w:val="a4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164792" w:rsidRPr="00D42473" w:rsidTr="00582CDE">
        <w:trPr>
          <w:trHeight w:val="2870"/>
        </w:trPr>
        <w:tc>
          <w:tcPr>
            <w:tcW w:w="618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64792" w:rsidRPr="00D42473" w:rsidTr="00582CDE">
        <w:tc>
          <w:tcPr>
            <w:tcW w:w="618" w:type="dxa"/>
            <w:vMerge/>
          </w:tcPr>
          <w:p w:rsidR="00164792" w:rsidRPr="00D42473" w:rsidRDefault="00164792" w:rsidP="00582CDE">
            <w:pPr>
              <w:jc w:val="center"/>
            </w:pPr>
          </w:p>
        </w:tc>
        <w:tc>
          <w:tcPr>
            <w:tcW w:w="2677" w:type="dxa"/>
            <w:vMerge/>
          </w:tcPr>
          <w:p w:rsidR="00164792" w:rsidRPr="00D42473" w:rsidRDefault="00164792" w:rsidP="00582CDE"/>
        </w:tc>
        <w:tc>
          <w:tcPr>
            <w:tcW w:w="2305" w:type="dxa"/>
            <w:vMerge/>
          </w:tcPr>
          <w:p w:rsidR="00164792" w:rsidRPr="00D42473" w:rsidRDefault="00164792" w:rsidP="00582CDE"/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t>1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Соблюдается </w:t>
            </w:r>
            <w:r>
              <w:t xml:space="preserve">ли </w:t>
            </w:r>
            <w:r w:rsidRPr="00D42473">
              <w:t>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pPr>
              <w:jc w:val="center"/>
            </w:pPr>
            <w:r w:rsidRPr="00D42473"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t>2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Соблюдаются </w:t>
            </w:r>
            <w:r>
              <w:t xml:space="preserve">ли </w:t>
            </w:r>
            <w:r w:rsidRPr="00D42473">
              <w:t>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r w:rsidRPr="00D42473"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</w:tbl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164792" w:rsidRPr="0068492B" w:rsidRDefault="00164792" w:rsidP="00164792">
      <w:r w:rsidRPr="0068492B">
        <w:t xml:space="preserve">  (указывается дата</w:t>
      </w:r>
      <w:r w:rsidR="00E439D5">
        <w:t xml:space="preserve"> </w:t>
      </w:r>
      <w:r w:rsidRPr="0068492B">
        <w:t>заполнения</w:t>
      </w:r>
    </w:p>
    <w:p w:rsidR="00164792" w:rsidRDefault="00164792" w:rsidP="00164792">
      <w:r w:rsidRPr="0068492B">
        <w:t xml:space="preserve"> проверочного листа)</w:t>
      </w:r>
    </w:p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164792" w:rsidRPr="00B210F6" w:rsidRDefault="00164792" w:rsidP="00164792">
      <w:pPr>
        <w:rPr>
          <w:sz w:val="22"/>
          <w:szCs w:val="22"/>
        </w:rPr>
      </w:pPr>
      <w:r w:rsidRPr="00B210F6">
        <w:rPr>
          <w:sz w:val="22"/>
          <w:szCs w:val="22"/>
        </w:rPr>
        <w:t xml:space="preserve">    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</w:p>
    <w:p w:rsidR="00164792" w:rsidRPr="00B66AC5" w:rsidRDefault="00164792" w:rsidP="00164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</w:t>
      </w:r>
      <w:r w:rsidR="00180158">
        <w:rPr>
          <w:sz w:val="22"/>
          <w:szCs w:val="22"/>
        </w:rPr>
        <w:t>его проверочный лист)</w:t>
      </w:r>
    </w:p>
    <w:p w:rsidR="00C771DF" w:rsidRDefault="00C771DF" w:rsidP="00C771DF">
      <w:pPr>
        <w:jc w:val="center"/>
        <w:rPr>
          <w:sz w:val="28"/>
          <w:szCs w:val="28"/>
        </w:rPr>
      </w:pPr>
    </w:p>
    <w:p w:rsidR="001C2262" w:rsidRDefault="001C2262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E0" w:rsidRDefault="008A53E0">
      <w:r>
        <w:separator/>
      </w:r>
    </w:p>
  </w:endnote>
  <w:endnote w:type="continuationSeparator" w:id="1">
    <w:p w:rsidR="008A53E0" w:rsidRDefault="008A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E0" w:rsidRDefault="008A53E0">
      <w:r>
        <w:separator/>
      </w:r>
    </w:p>
  </w:footnote>
  <w:footnote w:type="continuationSeparator" w:id="1">
    <w:p w:rsidR="008A53E0" w:rsidRDefault="008A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A31B5F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A0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792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2FA"/>
    <w:rsid w:val="00177D90"/>
    <w:rsid w:val="00180158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1C25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964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E79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92E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83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16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1670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5377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C00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3E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8D5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2F03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1B5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C3F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68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9D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3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164792"/>
    <w:pPr>
      <w:ind w:left="720"/>
      <w:contextualSpacing/>
    </w:pPr>
  </w:style>
  <w:style w:type="paragraph" w:customStyle="1" w:styleId="ConsNonformat">
    <w:name w:val="ConsNonformat"/>
    <w:uiPriority w:val="99"/>
    <w:rsid w:val="0016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3467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2022-02-28T00:58:00Z</cp:lastPrinted>
  <dcterms:created xsi:type="dcterms:W3CDTF">2022-02-08T00:50:00Z</dcterms:created>
  <dcterms:modified xsi:type="dcterms:W3CDTF">2022-04-08T05:34:00Z</dcterms:modified>
</cp:coreProperties>
</file>